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A5" w:rsidRPr="00F44CA5" w:rsidRDefault="00045A29" w:rsidP="00F44CA5">
      <w:pPr>
        <w:pStyle w:val="Heading1"/>
        <w:rPr>
          <w:lang w:val="nl-NL"/>
        </w:rPr>
      </w:pPr>
      <w:r>
        <w:rPr>
          <w:lang w:val="nl-NL"/>
        </w:rPr>
        <w:t>Titel</w:t>
      </w:r>
      <w:bookmarkStart w:id="0" w:name="_GoBack"/>
      <w:bookmarkEnd w:id="0"/>
    </w:p>
    <w:p w:rsidR="008A38DA" w:rsidRPr="00045A29" w:rsidRDefault="008A38DA" w:rsidP="008A38DA">
      <w:pPr>
        <w:rPr>
          <w:lang w:val="nl-NL"/>
        </w:rPr>
      </w:pPr>
    </w:p>
    <w:sectPr w:rsidR="008A38DA" w:rsidRPr="00045A29" w:rsidSect="004A329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318" w:right="851" w:bottom="1440" w:left="851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50" w:rsidRDefault="00626C50" w:rsidP="00F715B6">
      <w:pPr>
        <w:spacing w:after="0"/>
      </w:pPr>
      <w:r>
        <w:separator/>
      </w:r>
    </w:p>
  </w:endnote>
  <w:endnote w:type="continuationSeparator" w:id="0">
    <w:p w:rsidR="00626C50" w:rsidRDefault="00626C50" w:rsidP="00F71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DA" w:rsidRPr="008A38DA" w:rsidRDefault="00BD3283" w:rsidP="008A38DA">
    <w:pPr>
      <w:pStyle w:val="Footer"/>
      <w:jc w:val="center"/>
      <w:rPr>
        <w:rFonts w:cs="Arial"/>
        <w:color w:val="000000" w:themeColor="text1"/>
        <w:sz w:val="16"/>
        <w:szCs w:val="16"/>
        <w:lang w:val="nl-NL"/>
      </w:rPr>
    </w:pPr>
    <w:hyperlink r:id="rId1" w:history="1">
      <w:r w:rsidR="008A38DA" w:rsidRPr="008A38DA">
        <w:rPr>
          <w:rStyle w:val="Hyperlink"/>
          <w:rFonts w:cs="Arial"/>
          <w:b/>
          <w:color w:val="000000" w:themeColor="text1"/>
          <w:sz w:val="16"/>
          <w:szCs w:val="16"/>
          <w:lang w:val="nl-NL"/>
        </w:rPr>
        <w:t>Border Collie Club Nederland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 Kamer van Koophandel: </w:t>
    </w:r>
    <w:r w:rsidR="008A38DA" w:rsidRPr="008A38DA">
      <w:rPr>
        <w:rFonts w:cs="Arial"/>
        <w:b/>
        <w:bCs/>
        <w:color w:val="000000" w:themeColor="text1"/>
        <w:sz w:val="16"/>
        <w:szCs w:val="16"/>
        <w:lang w:val="nl-NL"/>
      </w:rPr>
      <w:t>40119712</w:t>
    </w:r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. Aangesloten bij de </w:t>
    </w:r>
    <w:hyperlink r:id="rId2" w:tooltip="International Sheep Dog Society" w:history="1">
      <w:r w:rsidR="008A38D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ISDS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 xml:space="preserve">. Erkend door, en lid van, de </w:t>
    </w:r>
    <w:hyperlink r:id="rId3" w:tooltip="Raad van Beheer op Kynologisch Gebied in Nederland." w:history="1">
      <w:r w:rsidR="008A38D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RvB</w:t>
      </w:r>
    </w:hyperlink>
    <w:r w:rsidR="008A38DA" w:rsidRPr="008A38DA">
      <w:rPr>
        <w:rFonts w:cs="Arial"/>
        <w:color w:val="000000" w:themeColor="text1"/>
        <w:sz w:val="16"/>
        <w:szCs w:val="16"/>
        <w:lang w:val="nl-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A" w:rsidRPr="008A38DA" w:rsidRDefault="00BD3283" w:rsidP="006B602A">
    <w:pPr>
      <w:pStyle w:val="Footer"/>
      <w:jc w:val="center"/>
      <w:rPr>
        <w:rFonts w:cs="Arial"/>
        <w:color w:val="000000" w:themeColor="text1"/>
        <w:sz w:val="16"/>
        <w:szCs w:val="16"/>
        <w:lang w:val="nl-NL"/>
      </w:rPr>
    </w:pPr>
    <w:hyperlink r:id="rId1" w:history="1">
      <w:r w:rsidR="006B602A" w:rsidRPr="008A38DA">
        <w:rPr>
          <w:rStyle w:val="Hyperlink"/>
          <w:rFonts w:cs="Arial"/>
          <w:b/>
          <w:color w:val="000000" w:themeColor="text1"/>
          <w:sz w:val="16"/>
          <w:szCs w:val="16"/>
          <w:lang w:val="nl-NL"/>
        </w:rPr>
        <w:t>Border Collie Club Nederland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 Kamer van Koophandel: </w:t>
    </w:r>
    <w:r w:rsidR="006B602A" w:rsidRPr="008A38DA">
      <w:rPr>
        <w:rFonts w:cs="Arial"/>
        <w:b/>
        <w:bCs/>
        <w:color w:val="000000" w:themeColor="text1"/>
        <w:sz w:val="16"/>
        <w:szCs w:val="16"/>
        <w:lang w:val="nl-NL"/>
      </w:rPr>
      <w:t>40119712</w:t>
    </w:r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. Aangesloten bij de </w:t>
    </w:r>
    <w:hyperlink r:id="rId2" w:tooltip="International Sheep Dog Society" w:history="1">
      <w:r w:rsidR="006B602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ISDS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 xml:space="preserve">. Erkend door, en lid van, de </w:t>
    </w:r>
    <w:hyperlink r:id="rId3" w:tooltip="Raad van Beheer op Kynologisch Gebied in Nederland." w:history="1">
      <w:r w:rsidR="006B602A" w:rsidRPr="008A38DA">
        <w:rPr>
          <w:rStyle w:val="Hyperlink"/>
          <w:rFonts w:cs="Arial"/>
          <w:color w:val="000000" w:themeColor="text1"/>
          <w:sz w:val="16"/>
          <w:szCs w:val="16"/>
          <w:lang w:val="nl-NL"/>
        </w:rPr>
        <w:t>RvB</w:t>
      </w:r>
    </w:hyperlink>
    <w:r w:rsidR="006B602A" w:rsidRPr="008A38DA">
      <w:rPr>
        <w:rFonts w:cs="Arial"/>
        <w:color w:val="000000" w:themeColor="text1"/>
        <w:sz w:val="16"/>
        <w:szCs w:val="16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50" w:rsidRDefault="00626C50" w:rsidP="00F715B6">
      <w:pPr>
        <w:spacing w:after="0"/>
      </w:pPr>
      <w:r>
        <w:separator/>
      </w:r>
    </w:p>
  </w:footnote>
  <w:footnote w:type="continuationSeparator" w:id="0">
    <w:p w:rsidR="00626C50" w:rsidRDefault="00626C50" w:rsidP="00F71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A" w:rsidRPr="00402F9B" w:rsidRDefault="006F6F1C" w:rsidP="001D713A">
    <w:pPr>
      <w:pStyle w:val="Title"/>
      <w:tabs>
        <w:tab w:val="center" w:pos="5102"/>
        <w:tab w:val="left" w:pos="9675"/>
        <w:tab w:val="right" w:pos="10205"/>
      </w:tabs>
      <w:spacing w:after="100"/>
      <w:jc w:val="left"/>
      <w:rPr>
        <w:lang w:val="nl-NL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19050" t="0" r="0" b="0"/>
          <wp:wrapNone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713A">
      <w:rPr>
        <w:lang w:val="nl-NL"/>
      </w:rPr>
      <w:tab/>
    </w:r>
    <w:r w:rsidR="00626C50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alt="Border Collie Club Nederland" style="position:absolute;margin-left:443.45pt;margin-top:-4.1pt;width:84.1pt;height:63.1pt;z-index:-251650048;mso-position-horizontal-relative:text;mso-position-vertical-relative:text" wrapcoords="-193 0 -193 21086 21600 21086 21600 0 -193 0">
          <v:imagedata r:id="rId2" o:title=""/>
          <w10:wrap type="tight"/>
        </v:shape>
        <o:OLEObject Type="Embed" ProgID="Photoshop.Image.11" ShapeID="_x0000_s2061" DrawAspect="Content" ObjectID="_1604436298" r:id="rId3">
          <o:FieldCodes>\s</o:FieldCodes>
        </o:OLEObject>
      </w:object>
    </w:r>
    <w:r w:rsidR="001D713A">
      <w:rPr>
        <w:lang w:val="nl-NL"/>
      </w:rPr>
      <w:tab/>
    </w:r>
    <w:r w:rsidR="001D713A">
      <w:rPr>
        <w:lang w:val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A" w:rsidRPr="00402F9B" w:rsidRDefault="006F6F1C" w:rsidP="00930A8B">
    <w:pPr>
      <w:pStyle w:val="Title"/>
      <w:tabs>
        <w:tab w:val="left" w:pos="630"/>
        <w:tab w:val="center" w:pos="5102"/>
        <w:tab w:val="left" w:pos="9675"/>
        <w:tab w:val="right" w:pos="10205"/>
      </w:tabs>
      <w:spacing w:after="100"/>
      <w:jc w:val="left"/>
      <w:rPr>
        <w:lang w:val="nl-NL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257800" cy="3286125"/>
          <wp:effectExtent l="19050" t="0" r="0" b="0"/>
          <wp:wrapNone/>
          <wp:docPr id="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328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02A">
      <w:rPr>
        <w:lang w:val="nl-NL"/>
      </w:rPr>
      <w:tab/>
    </w:r>
    <w:r w:rsidR="00930A8B">
      <w:rPr>
        <w:lang w:val="nl-NL"/>
      </w:rPr>
      <w:tab/>
    </w:r>
    <w:r w:rsidR="00626C50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Border Collie Club Nederland" style="position:absolute;margin-left:443.45pt;margin-top:-4.1pt;width:84.1pt;height:63.1pt;z-index:-251656192;mso-position-horizontal-relative:text;mso-position-vertical-relative:text" wrapcoords="-193 0 -193 21086 21600 21086 21600 0 -193 0">
          <v:imagedata r:id="rId2" o:title=""/>
          <w10:wrap type="tight"/>
        </v:shape>
        <o:OLEObject Type="Embed" ProgID="Photoshop.Image.11" ShapeID="_x0000_s2051" DrawAspect="Content" ObjectID="_1604436299" r:id="rId3">
          <o:FieldCodes>\s</o:FieldCodes>
        </o:OLEObject>
      </w:object>
    </w:r>
    <w:r w:rsidR="006B602A" w:rsidRPr="00402F9B">
      <w:rPr>
        <w:lang w:val="nl-NL"/>
      </w:rPr>
      <w:t>Border Collie Club Nederland</w:t>
    </w:r>
    <w:r w:rsidR="006B602A">
      <w:rPr>
        <w:lang w:val="nl-NL"/>
      </w:rPr>
      <w:tab/>
    </w:r>
    <w:r w:rsidR="006B602A">
      <w:rPr>
        <w:lang w:val="nl-NL"/>
      </w:rPr>
      <w:tab/>
    </w:r>
  </w:p>
  <w:p w:rsidR="006B602A" w:rsidRPr="006B602A" w:rsidRDefault="006B602A" w:rsidP="006B602A">
    <w:pPr>
      <w:pStyle w:val="Subtitle"/>
      <w:rPr>
        <w:lang w:val="nl-NL"/>
      </w:rPr>
    </w:pPr>
    <w:r w:rsidRPr="00500689">
      <w:rPr>
        <w:lang w:val="nl-NL"/>
      </w:rPr>
      <w:t>Commissi</w:t>
    </w:r>
    <w:r>
      <w:rPr>
        <w:lang w:val="nl-NL"/>
      </w:rPr>
      <w:t xml:space="preserve">e </w:t>
    </w:r>
    <w:r w:rsidR="009A04F6">
      <w:rPr>
        <w:lang w:val="nl-NL"/>
      </w:rPr>
      <w:t>Oefening</w:t>
    </w:r>
    <w:r>
      <w:rPr>
        <w:lang w:val="nl-NL"/>
      </w:rPr>
      <w:t xml:space="preserve"> en </w:t>
    </w:r>
    <w:r w:rsidR="009A04F6">
      <w:rPr>
        <w:lang w:val="nl-NL"/>
      </w:rPr>
      <w:t>Wedstrijden Schapendrijven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40C"/>
    <w:multiLevelType w:val="hybridMultilevel"/>
    <w:tmpl w:val="F978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90C"/>
    <w:multiLevelType w:val="multilevel"/>
    <w:tmpl w:val="D2B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06"/>
    <w:rsid w:val="00033FD5"/>
    <w:rsid w:val="00045A29"/>
    <w:rsid w:val="00055550"/>
    <w:rsid w:val="00074EDF"/>
    <w:rsid w:val="00110BCA"/>
    <w:rsid w:val="00181CBE"/>
    <w:rsid w:val="0019685A"/>
    <w:rsid w:val="001D713A"/>
    <w:rsid w:val="00211A10"/>
    <w:rsid w:val="002938B9"/>
    <w:rsid w:val="002D6258"/>
    <w:rsid w:val="0034694E"/>
    <w:rsid w:val="0040223D"/>
    <w:rsid w:val="00402F9B"/>
    <w:rsid w:val="00433EC8"/>
    <w:rsid w:val="00445E71"/>
    <w:rsid w:val="00483BC5"/>
    <w:rsid w:val="004A329A"/>
    <w:rsid w:val="004B4606"/>
    <w:rsid w:val="004C1862"/>
    <w:rsid w:val="00500689"/>
    <w:rsid w:val="0055665D"/>
    <w:rsid w:val="005A7CB9"/>
    <w:rsid w:val="005B760A"/>
    <w:rsid w:val="005E030F"/>
    <w:rsid w:val="00600C98"/>
    <w:rsid w:val="00613320"/>
    <w:rsid w:val="00626C50"/>
    <w:rsid w:val="006847C5"/>
    <w:rsid w:val="006A525A"/>
    <w:rsid w:val="006B602A"/>
    <w:rsid w:val="006C79B7"/>
    <w:rsid w:val="006F6F1C"/>
    <w:rsid w:val="0074753B"/>
    <w:rsid w:val="007C5971"/>
    <w:rsid w:val="007D531D"/>
    <w:rsid w:val="007D61E0"/>
    <w:rsid w:val="008A38DA"/>
    <w:rsid w:val="008E470C"/>
    <w:rsid w:val="008F1908"/>
    <w:rsid w:val="008F67D4"/>
    <w:rsid w:val="00913E0C"/>
    <w:rsid w:val="00930A8B"/>
    <w:rsid w:val="0098476A"/>
    <w:rsid w:val="009A04F6"/>
    <w:rsid w:val="00A1332B"/>
    <w:rsid w:val="00A55B42"/>
    <w:rsid w:val="00AE1C54"/>
    <w:rsid w:val="00BC0DBF"/>
    <w:rsid w:val="00BD3283"/>
    <w:rsid w:val="00C23279"/>
    <w:rsid w:val="00C94803"/>
    <w:rsid w:val="00CE0669"/>
    <w:rsid w:val="00D50FFC"/>
    <w:rsid w:val="00D74F36"/>
    <w:rsid w:val="00DB32FD"/>
    <w:rsid w:val="00E71FA8"/>
    <w:rsid w:val="00E94B0E"/>
    <w:rsid w:val="00EA1EDD"/>
    <w:rsid w:val="00F44CA5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46F0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279"/>
    <w:pPr>
      <w:spacing w:after="240"/>
      <w:contextualSpacing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65D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1CBE"/>
    <w:pPr>
      <w:jc w:val="left"/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2F9B"/>
    <w:pPr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2F9B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02F9B"/>
    <w:pPr>
      <w:outlineLvl w:val="4"/>
    </w:pPr>
    <w:rPr>
      <w:b/>
      <w:bCs/>
      <w:i w:val="0"/>
      <w:iCs w:val="0"/>
      <w:sz w:val="26"/>
      <w:szCs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02F9B"/>
    <w:pPr>
      <w:outlineLvl w:val="5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B6"/>
    <w:pPr>
      <w:tabs>
        <w:tab w:val="center" w:pos="4680"/>
        <w:tab w:val="right" w:pos="9360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F715B6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F715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5B6"/>
  </w:style>
  <w:style w:type="character" w:styleId="Hyperlink">
    <w:name w:val="Hyperlink"/>
    <w:basedOn w:val="DefaultParagraphFont"/>
    <w:uiPriority w:val="99"/>
    <w:semiHidden/>
    <w:unhideWhenUsed/>
    <w:rsid w:val="00402F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1CBE"/>
    <w:rPr>
      <w:rFonts w:ascii="Arial" w:eastAsia="Times New Roman" w:hAnsi="Arial"/>
      <w:i/>
      <w:i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665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030F"/>
    <w:rPr>
      <w:rFonts w:ascii="Arial" w:eastAsia="Times New Roman" w:hAnsi="Arial" w:cs="Times New Roman"/>
      <w:b/>
      <w:bCs/>
      <w:i/>
      <w:iCs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030F"/>
    <w:rPr>
      <w:rFonts w:ascii="Arial" w:eastAsia="Times New Roman" w:hAnsi="Arial" w:cs="Times New Roman"/>
      <w:i/>
      <w:iCs/>
      <w:kern w:val="3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E030F"/>
    <w:rPr>
      <w:rFonts w:ascii="Arial" w:eastAsia="Times New Roman" w:hAnsi="Arial" w:cs="Times New Roman"/>
      <w:b/>
      <w:bCs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E030F"/>
    <w:rPr>
      <w:rFonts w:ascii="Arial" w:eastAsia="Times New Roman" w:hAnsi="Arial" w:cs="Times New Roman"/>
      <w:kern w:val="3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030F"/>
    <w:pPr>
      <w:spacing w:before="240" w:after="60"/>
      <w:jc w:val="center"/>
      <w:outlineLvl w:val="0"/>
    </w:pPr>
    <w:rPr>
      <w:rFonts w:eastAsia="Times New Roman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30F"/>
    <w:rPr>
      <w:rFonts w:ascii="Arial" w:eastAsia="Times New Roman" w:hAnsi="Arial" w:cs="Times New Roman"/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30F"/>
    <w:pPr>
      <w:spacing w:after="6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30F"/>
    <w:rPr>
      <w:rFonts w:ascii="Arial" w:eastAsia="Times New Roman" w:hAnsi="Arial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D61E0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0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A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advanbeheer.nl" TargetMode="External"/><Relationship Id="rId2" Type="http://schemas.openxmlformats.org/officeDocument/2006/relationships/hyperlink" Target="http://www.isds.org.uk" TargetMode="External"/><Relationship Id="rId1" Type="http://schemas.openxmlformats.org/officeDocument/2006/relationships/hyperlink" Target="http://www.bccn.n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advanbeheer.nl" TargetMode="External"/><Relationship Id="rId2" Type="http://schemas.openxmlformats.org/officeDocument/2006/relationships/hyperlink" Target="http://www.isds.org.uk" TargetMode="External"/><Relationship Id="rId1" Type="http://schemas.openxmlformats.org/officeDocument/2006/relationships/hyperlink" Target="http://www.bccn.n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BCCN COWS.dotx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ouwejan</dc:creator>
  <cp:lastModifiedBy>Jaap Ouwejan</cp:lastModifiedBy>
  <cp:revision>6</cp:revision>
  <cp:lastPrinted>2013-10-31T21:03:00Z</cp:lastPrinted>
  <dcterms:created xsi:type="dcterms:W3CDTF">2018-11-22T22:52:00Z</dcterms:created>
  <dcterms:modified xsi:type="dcterms:W3CDTF">2018-11-22T22:59:00Z</dcterms:modified>
</cp:coreProperties>
</file>